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B520" w14:textId="4380D623" w:rsidR="00442EB0" w:rsidRPr="00625F7C" w:rsidRDefault="00A469D8" w:rsidP="00F336D5">
      <w:pPr>
        <w:bidi/>
        <w:spacing w:after="120"/>
        <w:ind w:left="-180" w:right="-424"/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</w:pP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اجتماع العمل </w:t>
      </w:r>
      <w:r w:rsidR="003E5CA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ال</w:t>
      </w:r>
      <w:r w:rsidR="00F336D5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ثالث للجنة الاستشارية لمسح </w:t>
      </w:r>
      <w:r w:rsidR="00F336D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  <w:t>MAPS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حول </w:t>
      </w: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تحديد المراجع ومصادر البيانات </w:t>
      </w:r>
    </w:p>
    <w:p w14:paraId="43115621" w14:textId="4684C5C2" w:rsidR="00442EB0" w:rsidRPr="00625F7C" w:rsidRDefault="00146989" w:rsidP="009D3E5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معهد باسل فليحان المالي والاقتصادي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وزارة المالية</w:t>
      </w:r>
    </w:p>
    <w:p w14:paraId="0B221119" w14:textId="418AFB18" w:rsidR="00442EB0" w:rsidRPr="00625F7C" w:rsidRDefault="00146989" w:rsidP="00F336D5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بيروت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لبنان، </w:t>
      </w:r>
      <w:r w:rsidR="00F336D5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24</w:t>
      </w:r>
      <w:r w:rsidR="00A469D8"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تموز 2019</w:t>
      </w:r>
    </w:p>
    <w:p w14:paraId="424659DA" w14:textId="05E95291" w:rsidR="00A469D8" w:rsidRDefault="00A469D8" w:rsidP="00625F7C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781F13B" w14:textId="2F50F5F0" w:rsidR="00625F7C" w:rsidRDefault="00625F7C" w:rsidP="00BA783F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F2B7068" w14:textId="5F08967C" w:rsidR="00442EB0" w:rsidRPr="009D3E5F" w:rsidRDefault="00146989" w:rsidP="00625F7C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9D3E5F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جدول الأعمال الأوّلي</w:t>
      </w:r>
    </w:p>
    <w:tbl>
      <w:tblPr>
        <w:tblpPr w:leftFromText="180" w:rightFromText="180" w:vertAnchor="text" w:horzAnchor="margin" w:tblpXSpec="center" w:tblpY="213"/>
        <w:tblOverlap w:val="never"/>
        <w:bidiVisual/>
        <w:tblW w:w="1035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8085"/>
      </w:tblGrid>
      <w:tr w:rsidR="00830036" w:rsidRPr="0032767C" w14:paraId="3779C3CA" w14:textId="77777777" w:rsidTr="00F336D5">
        <w:trPr>
          <w:trHeight w:val="532"/>
        </w:trPr>
        <w:tc>
          <w:tcPr>
            <w:tcW w:w="10358" w:type="dxa"/>
            <w:gridSpan w:val="2"/>
            <w:shd w:val="clear" w:color="auto" w:fill="0375A6"/>
          </w:tcPr>
          <w:p w14:paraId="1C425313" w14:textId="25DB2CE4" w:rsidR="00830036" w:rsidRPr="0032767C" w:rsidRDefault="00F336D5" w:rsidP="00BA783F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الأربعاء 24</w:t>
            </w:r>
            <w:r w:rsidR="00A469D8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تموز</w:t>
            </w:r>
            <w:r w:rsidR="00A61B53" w:rsidRPr="0032767C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2019</w:t>
            </w:r>
          </w:p>
        </w:tc>
      </w:tr>
      <w:tr w:rsidR="00830036" w:rsidRPr="0032767C" w14:paraId="652FC185" w14:textId="77777777" w:rsidTr="00C748BC">
        <w:trPr>
          <w:trHeight w:val="532"/>
        </w:trPr>
        <w:tc>
          <w:tcPr>
            <w:tcW w:w="2273" w:type="dxa"/>
            <w:vAlign w:val="center"/>
          </w:tcPr>
          <w:p w14:paraId="152B7E52" w14:textId="35C74E13" w:rsidR="00830036" w:rsidRPr="0032767C" w:rsidRDefault="00A469D8" w:rsidP="004840FB">
            <w:pPr>
              <w:bidi/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8:30 </w:t>
            </w:r>
            <w:r w:rsidR="00865E3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8:</w:t>
            </w:r>
            <w:r w:rsidR="004840F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40</w:t>
            </w:r>
          </w:p>
        </w:tc>
        <w:tc>
          <w:tcPr>
            <w:tcW w:w="8085" w:type="dxa"/>
            <w:vAlign w:val="center"/>
          </w:tcPr>
          <w:p w14:paraId="4099BE8B" w14:textId="76AB1E52" w:rsidR="00830036" w:rsidRPr="0032767C" w:rsidRDefault="004840FB" w:rsidP="00BA783F">
            <w:p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وصول و</w:t>
            </w:r>
            <w:r w:rsidR="00A469D8">
              <w:rPr>
                <w:rFonts w:asciiTheme="minorBidi" w:hAnsiTheme="minorBidi" w:cstheme="minorBidi" w:hint="cs"/>
                <w:sz w:val="26"/>
                <w:szCs w:val="26"/>
                <w:rtl/>
              </w:rPr>
              <w:t>افتتاح الاجتماع</w:t>
            </w:r>
            <w:r w:rsidR="0032767C" w:rsidRPr="0032767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BA783F" w:rsidRPr="0032767C" w14:paraId="03477149" w14:textId="77777777" w:rsidTr="00C748BC">
        <w:trPr>
          <w:trHeight w:val="715"/>
        </w:trPr>
        <w:tc>
          <w:tcPr>
            <w:tcW w:w="2273" w:type="dxa"/>
            <w:vAlign w:val="center"/>
          </w:tcPr>
          <w:p w14:paraId="087C2D39" w14:textId="54265A73" w:rsidR="00BA783F" w:rsidRDefault="00BA783F" w:rsidP="000A1C8A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8:</w:t>
            </w:r>
            <w:r w:rsidR="004840F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F336D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10:</w:t>
            </w:r>
            <w:r w:rsidR="000A1C8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15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8085" w:type="dxa"/>
            <w:vAlign w:val="center"/>
          </w:tcPr>
          <w:p w14:paraId="65F0DB05" w14:textId="77777777" w:rsidR="00BA783F" w:rsidRPr="00F336D5" w:rsidRDefault="00F336D5" w:rsidP="006A7C3D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عرض ونقاش حول معايير التقييم للركن الثاني "</w:t>
            </w:r>
            <w:r w:rsidRPr="00F336D5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 xml:space="preserve">الإطار 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المؤسسي والقدرة الادارية"</w:t>
            </w:r>
          </w:p>
          <w:p w14:paraId="4F18EA14" w14:textId="77777777" w:rsidR="00F336D5" w:rsidRPr="000A1C8A" w:rsidRDefault="00F336D5" w:rsidP="000A1C8A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 الفرعي الأول (مؤشر رقم 4)</w:t>
            </w:r>
          </w:p>
          <w:p w14:paraId="1EDF9AEE" w14:textId="6B28E40E" w:rsidR="000A1C8A" w:rsidRPr="000A1C8A" w:rsidRDefault="000A1C8A" w:rsidP="000A1C8A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 الفرعي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الثاني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(مؤشر رقم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5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830036" w:rsidRPr="0032767C" w14:paraId="0092A113" w14:textId="77777777" w:rsidTr="00C748BC">
        <w:trPr>
          <w:trHeight w:val="577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60ECB5EA" w14:textId="66AD03A9" w:rsidR="00830036" w:rsidRPr="0032767C" w:rsidRDefault="00F336D5" w:rsidP="000A1C8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0A1C8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15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A469D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10:</w:t>
            </w:r>
            <w:r w:rsidR="000A1C8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30</w:t>
            </w:r>
          </w:p>
        </w:tc>
        <w:tc>
          <w:tcPr>
            <w:tcW w:w="8085" w:type="dxa"/>
            <w:shd w:val="clear" w:color="auto" w:fill="BFBFBF" w:themeFill="background1" w:themeFillShade="BF"/>
            <w:vAlign w:val="center"/>
          </w:tcPr>
          <w:p w14:paraId="740BB7AF" w14:textId="45417E5E" w:rsidR="00830036" w:rsidRPr="0032767C" w:rsidRDefault="000C275C" w:rsidP="0032767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إستراحة </w:t>
            </w:r>
          </w:p>
        </w:tc>
      </w:tr>
      <w:tr w:rsidR="00E97779" w:rsidRPr="0032767C" w14:paraId="39CEF9AD" w14:textId="77777777" w:rsidTr="00C748BC">
        <w:trPr>
          <w:trHeight w:val="733"/>
        </w:trPr>
        <w:tc>
          <w:tcPr>
            <w:tcW w:w="2273" w:type="dxa"/>
            <w:shd w:val="clear" w:color="auto" w:fill="auto"/>
            <w:vAlign w:val="center"/>
          </w:tcPr>
          <w:p w14:paraId="5A98EFF6" w14:textId="2ECBB279" w:rsidR="00E97779" w:rsidRPr="0032767C" w:rsidRDefault="00F336D5" w:rsidP="000A1C8A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0A1C8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A469D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8F542C"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  <w:t>11:50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4D8F54FE" w14:textId="77777777" w:rsidR="00F336D5" w:rsidRPr="00F336D5" w:rsidRDefault="00F336D5" w:rsidP="00F336D5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عرض ونقاش حول معايير التقييم للركن الثاني "</w:t>
            </w:r>
            <w:r w:rsidRPr="00F336D5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 xml:space="preserve">الإطار 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المؤسسي والقدرة الادارية"</w:t>
            </w:r>
          </w:p>
          <w:p w14:paraId="383A90BA" w14:textId="058B4B8C" w:rsidR="00C748BC" w:rsidRPr="000A1C8A" w:rsidRDefault="000A1C8A" w:rsidP="000A1C8A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المؤشر الفرعي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الثالث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(مؤشر رقم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6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82404B" w:rsidRPr="0032767C" w14:paraId="5A6A5D46" w14:textId="77777777" w:rsidTr="00C748BC">
        <w:trPr>
          <w:trHeight w:val="583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250FD5D7" w14:textId="00DD95F8" w:rsidR="0082404B" w:rsidRDefault="008F542C" w:rsidP="00B84F17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11:50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12:</w:t>
            </w:r>
            <w:r w:rsidR="00B84F17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15</w:t>
            </w:r>
          </w:p>
        </w:tc>
        <w:tc>
          <w:tcPr>
            <w:tcW w:w="8085" w:type="dxa"/>
            <w:shd w:val="clear" w:color="auto" w:fill="BFBFBF" w:themeFill="background1" w:themeFillShade="BF"/>
            <w:vAlign w:val="center"/>
          </w:tcPr>
          <w:p w14:paraId="6B8B4F34" w14:textId="2D9F527A" w:rsidR="0082404B" w:rsidRDefault="0082404B" w:rsidP="0032767C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إستراحة</w:t>
            </w:r>
          </w:p>
        </w:tc>
      </w:tr>
      <w:tr w:rsidR="00865E3F" w:rsidRPr="0032767C" w14:paraId="3C335757" w14:textId="77777777" w:rsidTr="00C748BC">
        <w:trPr>
          <w:trHeight w:val="715"/>
        </w:trPr>
        <w:tc>
          <w:tcPr>
            <w:tcW w:w="2273" w:type="dxa"/>
            <w:shd w:val="clear" w:color="auto" w:fill="auto"/>
            <w:vAlign w:val="center"/>
          </w:tcPr>
          <w:p w14:paraId="0FDDCE59" w14:textId="0181ABDC" w:rsidR="00865E3F" w:rsidRDefault="00F336D5" w:rsidP="008F542C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</w:t>
            </w:r>
            <w:r w:rsidR="008F542C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14:</w:t>
            </w:r>
            <w:r w:rsidR="008F542C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15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66460C1A" w14:textId="77777777" w:rsidR="00865E3F" w:rsidRDefault="00BA783F" w:rsidP="0032767C">
            <w:pPr>
              <w:bidi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عرض ونقاش حول معايير التقييم للركن الثاني "</w:t>
            </w:r>
            <w:r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 xml:space="preserve">الإطار </w:t>
            </w:r>
            <w:r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المؤسسي والقدرة الادارية"</w:t>
            </w:r>
          </w:p>
          <w:p w14:paraId="7D9604E5" w14:textId="77777777" w:rsidR="000A1C8A" w:rsidRDefault="000A1C8A" w:rsidP="00F336D5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inorBidi" w:hAnsiTheme="minorBidi" w:cs="Arial"/>
                <w:sz w:val="26"/>
                <w:szCs w:val="26"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 الفرعي الرابع (مؤشر رقم 7)</w:t>
            </w:r>
          </w:p>
          <w:p w14:paraId="4B41F3D0" w14:textId="14222945" w:rsidR="00F336D5" w:rsidRPr="00F336D5" w:rsidRDefault="00F336D5" w:rsidP="000A1C8A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</w:t>
            </w:r>
            <w:bookmarkStart w:id="0" w:name="_GoBack"/>
            <w:bookmarkEnd w:id="0"/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الفرعي الخامس (مؤشر رقم 8)</w:t>
            </w:r>
          </w:p>
        </w:tc>
      </w:tr>
      <w:tr w:rsidR="001643AF" w:rsidRPr="0032767C" w14:paraId="7AB7465C" w14:textId="77777777" w:rsidTr="00C748BC">
        <w:trPr>
          <w:trHeight w:val="577"/>
        </w:trPr>
        <w:tc>
          <w:tcPr>
            <w:tcW w:w="2273" w:type="dxa"/>
            <w:shd w:val="clear" w:color="auto" w:fill="auto"/>
            <w:vAlign w:val="center"/>
          </w:tcPr>
          <w:p w14:paraId="48779F0D" w14:textId="5F8DB7A7" w:rsidR="001643AF" w:rsidRDefault="0082404B" w:rsidP="008F542C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F336D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  <w:r w:rsidR="008F542C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</w:t>
            </w:r>
            <w:r w:rsidR="00F336D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:30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301D9A5A" w14:textId="4686B8F2" w:rsidR="001643AF" w:rsidRDefault="0082404B" w:rsidP="00E8701D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الخطوات </w:t>
            </w:r>
            <w:r w:rsidR="00E8701D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التالية ومواعيد الاجتماعات</w:t>
            </w:r>
            <w:r w:rsidR="00865E3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53A6E9E0" w14:textId="531BD5C9" w:rsidR="00830036" w:rsidRPr="00E8701D" w:rsidRDefault="00830036" w:rsidP="00625F7C">
      <w:pPr>
        <w:tabs>
          <w:tab w:val="left" w:pos="4224"/>
        </w:tabs>
        <w:spacing w:before="60"/>
        <w:rPr>
          <w:rFonts w:asciiTheme="minorBidi" w:hAnsiTheme="minorBidi" w:cstheme="minorBidi"/>
          <w:sz w:val="26"/>
          <w:szCs w:val="26"/>
        </w:rPr>
      </w:pPr>
    </w:p>
    <w:sectPr w:rsidR="00830036" w:rsidRPr="00E8701D" w:rsidSect="009D3E5F">
      <w:headerReference w:type="default" r:id="rId8"/>
      <w:footerReference w:type="default" r:id="rId9"/>
      <w:pgSz w:w="11906" w:h="16838" w:code="9"/>
      <w:pgMar w:top="281" w:right="1440" w:bottom="1440" w:left="1440" w:header="360" w:footer="6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47A" w14:textId="77777777" w:rsidR="00DD2943" w:rsidRDefault="00DD2943" w:rsidP="000A0F17">
      <w:r>
        <w:separator/>
      </w:r>
    </w:p>
  </w:endnote>
  <w:endnote w:type="continuationSeparator" w:id="0">
    <w:p w14:paraId="7C3E6C7D" w14:textId="77777777" w:rsidR="00DD2943" w:rsidRDefault="00DD2943" w:rsidP="000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3BF2" w14:textId="7C32977F" w:rsidR="00213712" w:rsidRDefault="00181FB9" w:rsidP="00181FB9">
    <w:pPr>
      <w:tabs>
        <w:tab w:val="left" w:pos="7364"/>
      </w:tabs>
      <w:bidi/>
      <w:ind w:right="260"/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</w:pPr>
    <w:r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  <w:tab/>
    </w:r>
  </w:p>
  <w:p w14:paraId="3A1A7F0B" w14:textId="30AE9208" w:rsidR="00213712" w:rsidRPr="005D3EF4" w:rsidRDefault="00980510" w:rsidP="00A469D8">
    <w:pPr>
      <w:ind w:left="-540" w:right="-604"/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</w:pP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>FILENAME   \* MERGEFORMAT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separate"/>
    </w:r>
    <w:r w:rsidR="00D93E7B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Agenda-MAPS Working Session -Pillar 1 cont-19July2019-AR.docx</w: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end"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 xml:space="preserve"> </w:t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F16ED1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 xml:space="preserve"> PAGE  \* Arabic  \* MERGEFORMAT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separate"/>
    </w:r>
    <w:r w:rsidR="000A1C8A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1</w: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135" w14:textId="77777777" w:rsidR="00DD2943" w:rsidRDefault="00DD2943" w:rsidP="000A0F17">
      <w:r>
        <w:separator/>
      </w:r>
    </w:p>
  </w:footnote>
  <w:footnote w:type="continuationSeparator" w:id="0">
    <w:p w14:paraId="7DADBAFF" w14:textId="77777777" w:rsidR="00DD2943" w:rsidRDefault="00DD2943" w:rsidP="000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410"/>
      <w:gridCol w:w="2287"/>
    </w:tblGrid>
    <w:tr w:rsidR="0020368F" w14:paraId="0298A341" w14:textId="77777777" w:rsidTr="00A469D8">
      <w:trPr>
        <w:trHeight w:val="1624"/>
        <w:jc w:val="center"/>
      </w:trPr>
      <w:tc>
        <w:tcPr>
          <w:tcW w:w="3690" w:type="dxa"/>
          <w:vAlign w:val="center"/>
        </w:tcPr>
        <w:p w14:paraId="7241A9BD" w14:textId="5A934E16" w:rsidR="0020368F" w:rsidRPr="00B83B57" w:rsidRDefault="009D3E5F" w:rsidP="0020368F">
          <w:pPr>
            <w:pStyle w:val="Header"/>
            <w:spacing w:before="240"/>
            <w:rPr>
              <w:rFonts w:asciiTheme="minorHAnsi" w:hAnsiTheme="minorHAnsi"/>
              <w:szCs w:val="16"/>
              <w:lang w:val="en-US"/>
            </w:rPr>
          </w:pP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6192" behindDoc="0" locked="0" layoutInCell="1" allowOverlap="1" wp14:anchorId="2E2E4778" wp14:editId="682B7EE4">
                <wp:simplePos x="0" y="0"/>
                <wp:positionH relativeFrom="column">
                  <wp:posOffset>11430</wp:posOffset>
                </wp:positionH>
                <wp:positionV relativeFrom="paragraph">
                  <wp:posOffset>-52705</wp:posOffset>
                </wp:positionV>
                <wp:extent cx="1028700" cy="542925"/>
                <wp:effectExtent l="0" t="0" r="0" b="9525"/>
                <wp:wrapNone/>
                <wp:docPr id="9" name="Picture 7" descr="I:\Communication-IOF\Graphics-Partners\Logos partners\International\World Bank\WB-WBG-vertical-RGB-web-new-sept20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I:\Communication-IOF\Graphics-Partners\Logos partners\International\World Bank\WB-WBG-vertical-RGB-web-new-sept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6E64D75B" wp14:editId="1B2DF4C3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1114425" cy="466725"/>
                <wp:effectExtent l="0" t="0" r="9525" b="9525"/>
                <wp:wrapNone/>
                <wp:docPr id="10" name="Picture 8" descr="C:\Users\sabinehat\AppData\Local\Microsoft\Windows\Temporary Internet Files\Content.Outlook\L6V5H374\AFD designation - HD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C:\Users\sabinehat\AppData\Local\Microsoft\Windows\Temporary Internet Files\Content.Outlook\L6V5H374\AFD designation - HD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14:paraId="5C19A248" w14:textId="5B23EB5E" w:rsidR="0020368F" w:rsidRDefault="0020368F" w:rsidP="0020368F">
          <w:pPr>
            <w:pStyle w:val="Header"/>
            <w:spacing w:before="120"/>
            <w:ind w:left="719" w:right="459"/>
            <w:jc w:val="center"/>
            <w:rPr>
              <w:rFonts w:asciiTheme="minorHAnsi" w:hAnsiTheme="minorHAnsi"/>
              <w:i/>
              <w:noProof/>
              <w:lang w:eastAsia="en-GB"/>
            </w:rPr>
          </w:pPr>
        </w:p>
        <w:p w14:paraId="5E739047" w14:textId="3BF008CE" w:rsidR="0020368F" w:rsidRPr="00D343A4" w:rsidRDefault="0020368F" w:rsidP="0020368F">
          <w:pPr>
            <w:rPr>
              <w:lang w:eastAsia="en-GB"/>
            </w:rPr>
          </w:pPr>
        </w:p>
        <w:p w14:paraId="1272D1C2" w14:textId="3F6D2944" w:rsidR="0020368F" w:rsidRPr="00D343A4" w:rsidRDefault="0020368F" w:rsidP="0020368F">
          <w:pPr>
            <w:rPr>
              <w:lang w:eastAsia="en-GB"/>
            </w:rPr>
          </w:pPr>
        </w:p>
        <w:p w14:paraId="59E5AA69" w14:textId="77777777" w:rsidR="0020368F" w:rsidRDefault="0020368F" w:rsidP="0020368F">
          <w:pPr>
            <w:rPr>
              <w:rFonts w:asciiTheme="minorHAnsi" w:hAnsiTheme="minorHAnsi"/>
              <w:i/>
              <w:noProof/>
              <w:lang w:eastAsia="en-GB"/>
            </w:rPr>
          </w:pPr>
        </w:p>
        <w:p w14:paraId="5AC75B0E" w14:textId="77777777" w:rsidR="0020368F" w:rsidRPr="00D343A4" w:rsidRDefault="0020368F" w:rsidP="0020368F">
          <w:pPr>
            <w:rPr>
              <w:lang w:eastAsia="en-GB"/>
            </w:rPr>
          </w:pPr>
        </w:p>
      </w:tc>
      <w:tc>
        <w:tcPr>
          <w:tcW w:w="2287" w:type="dxa"/>
          <w:vAlign w:val="center"/>
        </w:tcPr>
        <w:p w14:paraId="2CFD0AEB" w14:textId="452D22F8" w:rsidR="0020368F" w:rsidRDefault="009D3E5F" w:rsidP="00A469D8">
          <w:pPr>
            <w:pStyle w:val="Header"/>
            <w:spacing w:before="120"/>
            <w:jc w:val="right"/>
            <w:rPr>
              <w:rFonts w:asciiTheme="minorHAnsi" w:hAnsiTheme="minorHAnsi"/>
              <w:noProof/>
              <w:sz w:val="20"/>
              <w:lang w:eastAsia="en-GB"/>
            </w:rPr>
          </w:pPr>
          <w:r w:rsidRPr="00D508D3">
            <w:rPr>
              <w:noProof/>
              <w:lang w:val="en-US" w:bidi="ar-SA"/>
            </w:rPr>
            <w:drawing>
              <wp:inline distT="0" distB="0" distL="0" distR="0" wp14:anchorId="6FA36772" wp14:editId="61E60A60">
                <wp:extent cx="880745" cy="9810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83" cy="10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B2D02" w14:textId="1B014A01" w:rsidR="00E741CA" w:rsidRDefault="00E741CA" w:rsidP="00D508D3">
    <w:pPr>
      <w:pStyle w:val="Header"/>
      <w:bidi/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location icon" style="width:9.75pt;height:9.75pt;visibility:visible;mso-wrap-style:square" o:bullet="t">
        <v:imagedata r:id="rId1" o:title="Image result for location icon"/>
      </v:shape>
    </w:pict>
  </w:numPicBullet>
  <w:abstractNum w:abstractNumId="0" w15:restartNumberingAfterBreak="0">
    <w:nsid w:val="017F1BD4"/>
    <w:multiLevelType w:val="hybridMultilevel"/>
    <w:tmpl w:val="A8E2787A"/>
    <w:lvl w:ilvl="0" w:tplc="EF309AF8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1F830BD"/>
    <w:multiLevelType w:val="hybridMultilevel"/>
    <w:tmpl w:val="160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4E"/>
    <w:multiLevelType w:val="hybridMultilevel"/>
    <w:tmpl w:val="554CA066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" w15:restartNumberingAfterBreak="0">
    <w:nsid w:val="18856506"/>
    <w:multiLevelType w:val="hybridMultilevel"/>
    <w:tmpl w:val="DA64B0BA"/>
    <w:lvl w:ilvl="0" w:tplc="04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" w15:restartNumberingAfterBreak="0">
    <w:nsid w:val="27774C39"/>
    <w:multiLevelType w:val="hybridMultilevel"/>
    <w:tmpl w:val="EF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521"/>
    <w:multiLevelType w:val="hybridMultilevel"/>
    <w:tmpl w:val="152A3676"/>
    <w:lvl w:ilvl="0" w:tplc="DDA0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B9F"/>
    <w:multiLevelType w:val="hybridMultilevel"/>
    <w:tmpl w:val="ABD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07B7"/>
    <w:multiLevelType w:val="hybridMultilevel"/>
    <w:tmpl w:val="751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D0F"/>
    <w:multiLevelType w:val="hybridMultilevel"/>
    <w:tmpl w:val="1C1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73C1"/>
    <w:multiLevelType w:val="hybridMultilevel"/>
    <w:tmpl w:val="01C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6903"/>
    <w:multiLevelType w:val="hybridMultilevel"/>
    <w:tmpl w:val="B63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2C1"/>
    <w:multiLevelType w:val="hybridMultilevel"/>
    <w:tmpl w:val="A7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3E2F"/>
    <w:multiLevelType w:val="hybridMultilevel"/>
    <w:tmpl w:val="88E2C3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9E32FB2"/>
    <w:multiLevelType w:val="hybridMultilevel"/>
    <w:tmpl w:val="985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107"/>
    <w:multiLevelType w:val="hybridMultilevel"/>
    <w:tmpl w:val="1B4ED1D2"/>
    <w:lvl w:ilvl="0" w:tplc="04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5" w15:restartNumberingAfterBreak="0">
    <w:nsid w:val="5B656FED"/>
    <w:multiLevelType w:val="hybridMultilevel"/>
    <w:tmpl w:val="31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4C2"/>
    <w:multiLevelType w:val="hybridMultilevel"/>
    <w:tmpl w:val="2A64BF60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7" w15:restartNumberingAfterBreak="0">
    <w:nsid w:val="5FEF2CD0"/>
    <w:multiLevelType w:val="hybridMultilevel"/>
    <w:tmpl w:val="E7A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7FA9"/>
    <w:multiLevelType w:val="hybridMultilevel"/>
    <w:tmpl w:val="AE6E5B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45600A8"/>
    <w:multiLevelType w:val="hybridMultilevel"/>
    <w:tmpl w:val="BF408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7C7F11"/>
    <w:multiLevelType w:val="hybridMultilevel"/>
    <w:tmpl w:val="EB90AAA4"/>
    <w:lvl w:ilvl="0" w:tplc="040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AC552AC"/>
    <w:multiLevelType w:val="hybridMultilevel"/>
    <w:tmpl w:val="AF8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5A64"/>
    <w:multiLevelType w:val="hybridMultilevel"/>
    <w:tmpl w:val="F3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7AFE"/>
    <w:multiLevelType w:val="hybridMultilevel"/>
    <w:tmpl w:val="7BA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CD1"/>
    <w:multiLevelType w:val="hybridMultilevel"/>
    <w:tmpl w:val="DC40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C7E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F57E3"/>
    <w:multiLevelType w:val="hybridMultilevel"/>
    <w:tmpl w:val="AF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34F"/>
    <w:multiLevelType w:val="hybridMultilevel"/>
    <w:tmpl w:val="35F458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75D066B"/>
    <w:multiLevelType w:val="hybridMultilevel"/>
    <w:tmpl w:val="C5CA66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9993E81"/>
    <w:multiLevelType w:val="hybridMultilevel"/>
    <w:tmpl w:val="568EEA5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9" w15:restartNumberingAfterBreak="0">
    <w:nsid w:val="7E6C4D77"/>
    <w:multiLevelType w:val="hybridMultilevel"/>
    <w:tmpl w:val="87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13"/>
  </w:num>
  <w:num w:numId="8">
    <w:abstractNumId w:val="2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25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23"/>
  </w:num>
  <w:num w:numId="19">
    <w:abstractNumId w:val="21"/>
  </w:num>
  <w:num w:numId="20">
    <w:abstractNumId w:val="4"/>
  </w:num>
  <w:num w:numId="21">
    <w:abstractNumId w:val="22"/>
  </w:num>
  <w:num w:numId="22">
    <w:abstractNumId w:val="19"/>
  </w:num>
  <w:num w:numId="23">
    <w:abstractNumId w:val="5"/>
  </w:num>
  <w:num w:numId="24">
    <w:abstractNumId w:val="5"/>
  </w:num>
  <w:num w:numId="25">
    <w:abstractNumId w:val="1"/>
  </w:num>
  <w:num w:numId="26">
    <w:abstractNumId w:val="3"/>
  </w:num>
  <w:num w:numId="27">
    <w:abstractNumId w:val="16"/>
  </w:num>
  <w:num w:numId="28">
    <w:abstractNumId w:val="2"/>
  </w:num>
  <w:num w:numId="29">
    <w:abstractNumId w:val="1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SzNDUzNDczMzdQ0lEKTi0uzszPAykwrAUAlDjGxSwAAAA="/>
  </w:docVars>
  <w:rsids>
    <w:rsidRoot w:val="0091581E"/>
    <w:rsid w:val="00006438"/>
    <w:rsid w:val="000074EA"/>
    <w:rsid w:val="00013FFA"/>
    <w:rsid w:val="00014201"/>
    <w:rsid w:val="00014D8C"/>
    <w:rsid w:val="00023D73"/>
    <w:rsid w:val="00024F16"/>
    <w:rsid w:val="00025C5D"/>
    <w:rsid w:val="00032B5E"/>
    <w:rsid w:val="000367E8"/>
    <w:rsid w:val="0004205B"/>
    <w:rsid w:val="00066383"/>
    <w:rsid w:val="00073A35"/>
    <w:rsid w:val="000749AA"/>
    <w:rsid w:val="00086E3C"/>
    <w:rsid w:val="000A0F17"/>
    <w:rsid w:val="000A16F9"/>
    <w:rsid w:val="000A1C8A"/>
    <w:rsid w:val="000C275C"/>
    <w:rsid w:val="000C5650"/>
    <w:rsid w:val="000C590A"/>
    <w:rsid w:val="000D2F0B"/>
    <w:rsid w:val="000D38F3"/>
    <w:rsid w:val="000D61FF"/>
    <w:rsid w:val="000E14F5"/>
    <w:rsid w:val="000E1C2B"/>
    <w:rsid w:val="000F4526"/>
    <w:rsid w:val="000F75C8"/>
    <w:rsid w:val="00103DBA"/>
    <w:rsid w:val="00105F7F"/>
    <w:rsid w:val="001120C3"/>
    <w:rsid w:val="00114D85"/>
    <w:rsid w:val="001156B9"/>
    <w:rsid w:val="00125F4F"/>
    <w:rsid w:val="001375F1"/>
    <w:rsid w:val="00141C57"/>
    <w:rsid w:val="00143D53"/>
    <w:rsid w:val="00145304"/>
    <w:rsid w:val="001463BD"/>
    <w:rsid w:val="00146989"/>
    <w:rsid w:val="00155032"/>
    <w:rsid w:val="00156664"/>
    <w:rsid w:val="001643AF"/>
    <w:rsid w:val="001659F6"/>
    <w:rsid w:val="00181246"/>
    <w:rsid w:val="00181FB9"/>
    <w:rsid w:val="00186F06"/>
    <w:rsid w:val="0019078F"/>
    <w:rsid w:val="00191203"/>
    <w:rsid w:val="001914C2"/>
    <w:rsid w:val="001A3217"/>
    <w:rsid w:val="001A3428"/>
    <w:rsid w:val="001B771E"/>
    <w:rsid w:val="001C2B48"/>
    <w:rsid w:val="001C3AFE"/>
    <w:rsid w:val="001C3DF0"/>
    <w:rsid w:val="001C452D"/>
    <w:rsid w:val="001C7B8D"/>
    <w:rsid w:val="0020368F"/>
    <w:rsid w:val="00207E07"/>
    <w:rsid w:val="00213712"/>
    <w:rsid w:val="002142BD"/>
    <w:rsid w:val="00216E1F"/>
    <w:rsid w:val="00223464"/>
    <w:rsid w:val="002250BF"/>
    <w:rsid w:val="00226041"/>
    <w:rsid w:val="00230EF2"/>
    <w:rsid w:val="002364B5"/>
    <w:rsid w:val="002578F8"/>
    <w:rsid w:val="00260BC3"/>
    <w:rsid w:val="00261CBE"/>
    <w:rsid w:val="00266460"/>
    <w:rsid w:val="0026755F"/>
    <w:rsid w:val="00267585"/>
    <w:rsid w:val="00270C40"/>
    <w:rsid w:val="00277533"/>
    <w:rsid w:val="00280F77"/>
    <w:rsid w:val="00285566"/>
    <w:rsid w:val="002935D3"/>
    <w:rsid w:val="002944D6"/>
    <w:rsid w:val="002967ED"/>
    <w:rsid w:val="002A2F12"/>
    <w:rsid w:val="002C4273"/>
    <w:rsid w:val="002D42EA"/>
    <w:rsid w:val="002D48EA"/>
    <w:rsid w:val="002E1C4C"/>
    <w:rsid w:val="002E720A"/>
    <w:rsid w:val="002F2AB2"/>
    <w:rsid w:val="00300105"/>
    <w:rsid w:val="00302492"/>
    <w:rsid w:val="00307FBF"/>
    <w:rsid w:val="003159DE"/>
    <w:rsid w:val="00320C28"/>
    <w:rsid w:val="0032767C"/>
    <w:rsid w:val="003279D6"/>
    <w:rsid w:val="00352459"/>
    <w:rsid w:val="003675F3"/>
    <w:rsid w:val="003703BB"/>
    <w:rsid w:val="00375A87"/>
    <w:rsid w:val="00376BC6"/>
    <w:rsid w:val="00377EE1"/>
    <w:rsid w:val="00381E84"/>
    <w:rsid w:val="00382EBE"/>
    <w:rsid w:val="00383524"/>
    <w:rsid w:val="003A1E03"/>
    <w:rsid w:val="003A2EA1"/>
    <w:rsid w:val="003B24C4"/>
    <w:rsid w:val="003C094D"/>
    <w:rsid w:val="003C6E4F"/>
    <w:rsid w:val="003C7234"/>
    <w:rsid w:val="003D0DF8"/>
    <w:rsid w:val="003D58C4"/>
    <w:rsid w:val="003E184B"/>
    <w:rsid w:val="003E5CA9"/>
    <w:rsid w:val="003F2F54"/>
    <w:rsid w:val="003F3DA6"/>
    <w:rsid w:val="003F50A1"/>
    <w:rsid w:val="003F57F1"/>
    <w:rsid w:val="004065B9"/>
    <w:rsid w:val="00407420"/>
    <w:rsid w:val="00407B4D"/>
    <w:rsid w:val="00411FA7"/>
    <w:rsid w:val="0041314F"/>
    <w:rsid w:val="00435935"/>
    <w:rsid w:val="00442EB0"/>
    <w:rsid w:val="0044523F"/>
    <w:rsid w:val="0046104F"/>
    <w:rsid w:val="00470540"/>
    <w:rsid w:val="004728E0"/>
    <w:rsid w:val="004729C8"/>
    <w:rsid w:val="00473FA1"/>
    <w:rsid w:val="004840FB"/>
    <w:rsid w:val="00486301"/>
    <w:rsid w:val="00490857"/>
    <w:rsid w:val="004964D1"/>
    <w:rsid w:val="004B6DCC"/>
    <w:rsid w:val="004C095F"/>
    <w:rsid w:val="004C5909"/>
    <w:rsid w:val="004D2B17"/>
    <w:rsid w:val="004D65ED"/>
    <w:rsid w:val="004E09E8"/>
    <w:rsid w:val="004E3637"/>
    <w:rsid w:val="004E3ED8"/>
    <w:rsid w:val="004E5D22"/>
    <w:rsid w:val="004E636D"/>
    <w:rsid w:val="004E639F"/>
    <w:rsid w:val="004F23E2"/>
    <w:rsid w:val="00500CC9"/>
    <w:rsid w:val="00512001"/>
    <w:rsid w:val="00516C93"/>
    <w:rsid w:val="00521B29"/>
    <w:rsid w:val="00525C48"/>
    <w:rsid w:val="00540DA0"/>
    <w:rsid w:val="005420ED"/>
    <w:rsid w:val="0054374C"/>
    <w:rsid w:val="0055283E"/>
    <w:rsid w:val="00557E42"/>
    <w:rsid w:val="0056462F"/>
    <w:rsid w:val="00585CC2"/>
    <w:rsid w:val="00592076"/>
    <w:rsid w:val="005B3E9D"/>
    <w:rsid w:val="005D0D1D"/>
    <w:rsid w:val="005D0F16"/>
    <w:rsid w:val="005D2B8D"/>
    <w:rsid w:val="005D2E38"/>
    <w:rsid w:val="005D3EF4"/>
    <w:rsid w:val="005E7A99"/>
    <w:rsid w:val="005F4A6E"/>
    <w:rsid w:val="006242DE"/>
    <w:rsid w:val="00625F7C"/>
    <w:rsid w:val="00634A60"/>
    <w:rsid w:val="006402FC"/>
    <w:rsid w:val="00641F3E"/>
    <w:rsid w:val="00647412"/>
    <w:rsid w:val="00647DA1"/>
    <w:rsid w:val="00652A7C"/>
    <w:rsid w:val="00654E2B"/>
    <w:rsid w:val="00657726"/>
    <w:rsid w:val="00681101"/>
    <w:rsid w:val="00684DC4"/>
    <w:rsid w:val="00686EC9"/>
    <w:rsid w:val="006874C6"/>
    <w:rsid w:val="00690C44"/>
    <w:rsid w:val="00696150"/>
    <w:rsid w:val="006961E8"/>
    <w:rsid w:val="006A2DFA"/>
    <w:rsid w:val="006A7C3D"/>
    <w:rsid w:val="006B22C9"/>
    <w:rsid w:val="006B4B4C"/>
    <w:rsid w:val="006C7823"/>
    <w:rsid w:val="006D34DD"/>
    <w:rsid w:val="006E38EB"/>
    <w:rsid w:val="006E72EF"/>
    <w:rsid w:val="0070097C"/>
    <w:rsid w:val="00704C76"/>
    <w:rsid w:val="007050F0"/>
    <w:rsid w:val="00707E96"/>
    <w:rsid w:val="00712591"/>
    <w:rsid w:val="00725683"/>
    <w:rsid w:val="00731975"/>
    <w:rsid w:val="00736A2E"/>
    <w:rsid w:val="00741658"/>
    <w:rsid w:val="007576DF"/>
    <w:rsid w:val="0076070F"/>
    <w:rsid w:val="007642BF"/>
    <w:rsid w:val="00773D6C"/>
    <w:rsid w:val="007825E3"/>
    <w:rsid w:val="00784694"/>
    <w:rsid w:val="007A2843"/>
    <w:rsid w:val="007B76E3"/>
    <w:rsid w:val="007C03F8"/>
    <w:rsid w:val="007E09D9"/>
    <w:rsid w:val="007E0E87"/>
    <w:rsid w:val="007F2AC6"/>
    <w:rsid w:val="007F36AC"/>
    <w:rsid w:val="007F415A"/>
    <w:rsid w:val="007F68A3"/>
    <w:rsid w:val="008042B8"/>
    <w:rsid w:val="0081315A"/>
    <w:rsid w:val="00821087"/>
    <w:rsid w:val="0082404B"/>
    <w:rsid w:val="00830036"/>
    <w:rsid w:val="008313AF"/>
    <w:rsid w:val="008342FF"/>
    <w:rsid w:val="00841E1B"/>
    <w:rsid w:val="00865C76"/>
    <w:rsid w:val="00865E3F"/>
    <w:rsid w:val="00870949"/>
    <w:rsid w:val="008752B3"/>
    <w:rsid w:val="00877680"/>
    <w:rsid w:val="00884516"/>
    <w:rsid w:val="00887065"/>
    <w:rsid w:val="00891E71"/>
    <w:rsid w:val="00892B37"/>
    <w:rsid w:val="008A0852"/>
    <w:rsid w:val="008B0A2D"/>
    <w:rsid w:val="008B551B"/>
    <w:rsid w:val="008B6D12"/>
    <w:rsid w:val="008C6CCC"/>
    <w:rsid w:val="008D3F97"/>
    <w:rsid w:val="008E1955"/>
    <w:rsid w:val="008E7F8A"/>
    <w:rsid w:val="008F4969"/>
    <w:rsid w:val="008F542C"/>
    <w:rsid w:val="00901878"/>
    <w:rsid w:val="0090352F"/>
    <w:rsid w:val="00903A1B"/>
    <w:rsid w:val="00911418"/>
    <w:rsid w:val="00911B5F"/>
    <w:rsid w:val="0091581E"/>
    <w:rsid w:val="00921FBC"/>
    <w:rsid w:val="00925BC4"/>
    <w:rsid w:val="00930273"/>
    <w:rsid w:val="009338BE"/>
    <w:rsid w:val="00934872"/>
    <w:rsid w:val="009373ED"/>
    <w:rsid w:val="009415B0"/>
    <w:rsid w:val="0094537E"/>
    <w:rsid w:val="00947C19"/>
    <w:rsid w:val="00950F11"/>
    <w:rsid w:val="00956766"/>
    <w:rsid w:val="00961880"/>
    <w:rsid w:val="00962C75"/>
    <w:rsid w:val="00980510"/>
    <w:rsid w:val="009808F4"/>
    <w:rsid w:val="0098794E"/>
    <w:rsid w:val="00993DAE"/>
    <w:rsid w:val="0099740D"/>
    <w:rsid w:val="009B27BE"/>
    <w:rsid w:val="009D0F34"/>
    <w:rsid w:val="009D3E5F"/>
    <w:rsid w:val="009D50C3"/>
    <w:rsid w:val="009F12BE"/>
    <w:rsid w:val="009F3F40"/>
    <w:rsid w:val="00A032FC"/>
    <w:rsid w:val="00A16EF8"/>
    <w:rsid w:val="00A17C6D"/>
    <w:rsid w:val="00A21584"/>
    <w:rsid w:val="00A36627"/>
    <w:rsid w:val="00A42F8A"/>
    <w:rsid w:val="00A4567F"/>
    <w:rsid w:val="00A469D8"/>
    <w:rsid w:val="00A61B53"/>
    <w:rsid w:val="00A6517A"/>
    <w:rsid w:val="00A669F5"/>
    <w:rsid w:val="00A676D8"/>
    <w:rsid w:val="00A706A5"/>
    <w:rsid w:val="00AB13F5"/>
    <w:rsid w:val="00AB3CF2"/>
    <w:rsid w:val="00AB7F4B"/>
    <w:rsid w:val="00AC015E"/>
    <w:rsid w:val="00AC145B"/>
    <w:rsid w:val="00AC2963"/>
    <w:rsid w:val="00AE244E"/>
    <w:rsid w:val="00B01C56"/>
    <w:rsid w:val="00B04624"/>
    <w:rsid w:val="00B05C62"/>
    <w:rsid w:val="00B05D50"/>
    <w:rsid w:val="00B0757E"/>
    <w:rsid w:val="00B07983"/>
    <w:rsid w:val="00B07C68"/>
    <w:rsid w:val="00B1381F"/>
    <w:rsid w:val="00B140B8"/>
    <w:rsid w:val="00B17A9C"/>
    <w:rsid w:val="00B21BC3"/>
    <w:rsid w:val="00B265D5"/>
    <w:rsid w:val="00B3095E"/>
    <w:rsid w:val="00B3337E"/>
    <w:rsid w:val="00B33EB7"/>
    <w:rsid w:val="00B35233"/>
    <w:rsid w:val="00B60292"/>
    <w:rsid w:val="00B62E9C"/>
    <w:rsid w:val="00B7163B"/>
    <w:rsid w:val="00B716B5"/>
    <w:rsid w:val="00B717A2"/>
    <w:rsid w:val="00B77489"/>
    <w:rsid w:val="00B84F17"/>
    <w:rsid w:val="00B85EBD"/>
    <w:rsid w:val="00B92377"/>
    <w:rsid w:val="00B930E2"/>
    <w:rsid w:val="00B93504"/>
    <w:rsid w:val="00B94C15"/>
    <w:rsid w:val="00B9579D"/>
    <w:rsid w:val="00BA2EE3"/>
    <w:rsid w:val="00BA783F"/>
    <w:rsid w:val="00BB199F"/>
    <w:rsid w:val="00BD103C"/>
    <w:rsid w:val="00BD7096"/>
    <w:rsid w:val="00BF0E68"/>
    <w:rsid w:val="00BF479D"/>
    <w:rsid w:val="00BF7E3B"/>
    <w:rsid w:val="00C030E9"/>
    <w:rsid w:val="00C07A7C"/>
    <w:rsid w:val="00C241A6"/>
    <w:rsid w:val="00C531D7"/>
    <w:rsid w:val="00C6015E"/>
    <w:rsid w:val="00C61266"/>
    <w:rsid w:val="00C61493"/>
    <w:rsid w:val="00C659B8"/>
    <w:rsid w:val="00C724CD"/>
    <w:rsid w:val="00C730A7"/>
    <w:rsid w:val="00C7452B"/>
    <w:rsid w:val="00C748BC"/>
    <w:rsid w:val="00C8046C"/>
    <w:rsid w:val="00C94FB9"/>
    <w:rsid w:val="00C967C4"/>
    <w:rsid w:val="00CA17F4"/>
    <w:rsid w:val="00CA312C"/>
    <w:rsid w:val="00CA5F31"/>
    <w:rsid w:val="00CB43C0"/>
    <w:rsid w:val="00CC7568"/>
    <w:rsid w:val="00CD2F6D"/>
    <w:rsid w:val="00CD3A26"/>
    <w:rsid w:val="00CE1B1D"/>
    <w:rsid w:val="00CE5DAA"/>
    <w:rsid w:val="00CF21C5"/>
    <w:rsid w:val="00CF6D6E"/>
    <w:rsid w:val="00D059B1"/>
    <w:rsid w:val="00D05E11"/>
    <w:rsid w:val="00D16D66"/>
    <w:rsid w:val="00D223EE"/>
    <w:rsid w:val="00D309DC"/>
    <w:rsid w:val="00D30FB0"/>
    <w:rsid w:val="00D35AE4"/>
    <w:rsid w:val="00D408D7"/>
    <w:rsid w:val="00D508D3"/>
    <w:rsid w:val="00D54129"/>
    <w:rsid w:val="00D73688"/>
    <w:rsid w:val="00D74A3F"/>
    <w:rsid w:val="00D773C8"/>
    <w:rsid w:val="00D77CD1"/>
    <w:rsid w:val="00D81188"/>
    <w:rsid w:val="00D8186A"/>
    <w:rsid w:val="00D84E45"/>
    <w:rsid w:val="00D87A9F"/>
    <w:rsid w:val="00D93E7B"/>
    <w:rsid w:val="00DA61A4"/>
    <w:rsid w:val="00DC0E65"/>
    <w:rsid w:val="00DC271C"/>
    <w:rsid w:val="00DC304F"/>
    <w:rsid w:val="00DD2943"/>
    <w:rsid w:val="00DD5887"/>
    <w:rsid w:val="00DE6CFA"/>
    <w:rsid w:val="00DE71E0"/>
    <w:rsid w:val="00DF1455"/>
    <w:rsid w:val="00E044C7"/>
    <w:rsid w:val="00E07161"/>
    <w:rsid w:val="00E155F5"/>
    <w:rsid w:val="00E15FA5"/>
    <w:rsid w:val="00E20E69"/>
    <w:rsid w:val="00E24425"/>
    <w:rsid w:val="00E3196F"/>
    <w:rsid w:val="00E37D79"/>
    <w:rsid w:val="00E44CE6"/>
    <w:rsid w:val="00E45F09"/>
    <w:rsid w:val="00E67E9C"/>
    <w:rsid w:val="00E741CA"/>
    <w:rsid w:val="00E8454E"/>
    <w:rsid w:val="00E8701D"/>
    <w:rsid w:val="00E938D9"/>
    <w:rsid w:val="00E945F2"/>
    <w:rsid w:val="00E97779"/>
    <w:rsid w:val="00E97FE1"/>
    <w:rsid w:val="00EA21DD"/>
    <w:rsid w:val="00EA60F9"/>
    <w:rsid w:val="00EA79CF"/>
    <w:rsid w:val="00EB02DD"/>
    <w:rsid w:val="00EB40B7"/>
    <w:rsid w:val="00EB69E4"/>
    <w:rsid w:val="00EC1E9B"/>
    <w:rsid w:val="00EC7621"/>
    <w:rsid w:val="00EC7975"/>
    <w:rsid w:val="00ED335A"/>
    <w:rsid w:val="00EE246D"/>
    <w:rsid w:val="00EE3BB9"/>
    <w:rsid w:val="00EE3CFE"/>
    <w:rsid w:val="00EF58F3"/>
    <w:rsid w:val="00F02F85"/>
    <w:rsid w:val="00F1158A"/>
    <w:rsid w:val="00F16ED1"/>
    <w:rsid w:val="00F2281E"/>
    <w:rsid w:val="00F23939"/>
    <w:rsid w:val="00F24907"/>
    <w:rsid w:val="00F24DCD"/>
    <w:rsid w:val="00F336D5"/>
    <w:rsid w:val="00F45311"/>
    <w:rsid w:val="00F5311F"/>
    <w:rsid w:val="00F55063"/>
    <w:rsid w:val="00F6195B"/>
    <w:rsid w:val="00F623CF"/>
    <w:rsid w:val="00F64BC1"/>
    <w:rsid w:val="00F7333F"/>
    <w:rsid w:val="00F8437B"/>
    <w:rsid w:val="00F84489"/>
    <w:rsid w:val="00F85D56"/>
    <w:rsid w:val="00F865D3"/>
    <w:rsid w:val="00F933CA"/>
    <w:rsid w:val="00F93675"/>
    <w:rsid w:val="00F940B9"/>
    <w:rsid w:val="00FA4B60"/>
    <w:rsid w:val="00FA513F"/>
    <w:rsid w:val="00FB1735"/>
    <w:rsid w:val="00FB400C"/>
    <w:rsid w:val="00FB7FB0"/>
    <w:rsid w:val="00FC7389"/>
    <w:rsid w:val="00FD072B"/>
    <w:rsid w:val="00FD4C97"/>
    <w:rsid w:val="00FD6D5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7E03"/>
  <w15:docId w15:val="{58553CD5-66BB-49A8-BC80-DDA501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059B1"/>
    <w:pPr>
      <w:spacing w:before="100" w:beforeAutospacing="1" w:after="100" w:afterAutospacing="1"/>
    </w:pPr>
    <w:rPr>
      <w:rFonts w:eastAsiaTheme="minorHAnsi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0"/>
    <w:rPr>
      <w:rFonts w:ascii="Tahoma" w:eastAsia="Times New Roman" w:hAnsi="Tahoma" w:cs="Tahoma"/>
      <w:sz w:val="16"/>
      <w:szCs w:val="16"/>
      <w:lang w:val="fr-FR" w:eastAsia="en-US" w:bidi="ar-LB"/>
    </w:rPr>
  </w:style>
  <w:style w:type="paragraph" w:styleId="ListParagraph">
    <w:name w:val="List Paragraph"/>
    <w:basedOn w:val="Normal"/>
    <w:link w:val="ListParagraphChar"/>
    <w:uiPriority w:val="34"/>
    <w:qFormat/>
    <w:rsid w:val="004728E0"/>
    <w:pPr>
      <w:ind w:left="720"/>
      <w:contextualSpacing/>
    </w:pPr>
  </w:style>
  <w:style w:type="table" w:styleId="TableGrid">
    <w:name w:val="Table Grid"/>
    <w:basedOn w:val="TableNormal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paragraph" w:styleId="Footer">
    <w:name w:val="footer"/>
    <w:basedOn w:val="Normal"/>
    <w:link w:val="Foot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3197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975"/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C7975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Emphasis">
    <w:name w:val="Emphasis"/>
    <w:basedOn w:val="DefaultParagraphFont"/>
    <w:uiPriority w:val="20"/>
    <w:qFormat/>
    <w:rsid w:val="001A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ba\Desktop\Concept%20Note%20and%20Agenda%20-%20AR%20-%2014%20Ja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0C8-088E-47C2-A288-33DB13F9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 and Agenda - AR - 14 Jan 2019.dotx</Template>
  <TotalTime>81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Batal</dc:creator>
  <cp:lastModifiedBy>Basma AbdulKhalek</cp:lastModifiedBy>
  <cp:revision>33</cp:revision>
  <cp:lastPrinted>2019-06-20T07:37:00Z</cp:lastPrinted>
  <dcterms:created xsi:type="dcterms:W3CDTF">2019-07-10T09:26:00Z</dcterms:created>
  <dcterms:modified xsi:type="dcterms:W3CDTF">2019-07-23T11:38:00Z</dcterms:modified>
</cp:coreProperties>
</file>